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973E2" w14:textId="5A5390E3" w:rsidR="001A7EDC" w:rsidRPr="00981F47" w:rsidRDefault="00431B24" w:rsidP="00AD7193">
      <w:pPr>
        <w:pStyle w:val="Kop1"/>
      </w:pPr>
      <w:r>
        <w:t>Halfjaarplanning Bevers</w:t>
      </w:r>
      <w:r w:rsidR="00AD7193">
        <w:t xml:space="preserve">    </w:t>
      </w:r>
      <w:bookmarkStart w:id="0" w:name="_GoBack"/>
      <w:bookmarkEnd w:id="0"/>
      <w:r w:rsidR="00AD7193">
        <w:tab/>
      </w:r>
      <w:r w:rsidR="00AD7193">
        <w:tab/>
      </w:r>
      <w:r w:rsidR="00AD7193">
        <w:tab/>
      </w:r>
      <w:r w:rsidR="00AD7193">
        <w:rPr>
          <w:noProof/>
          <w:lang w:eastAsia="nl-NL" w:bidi="ar-SA"/>
        </w:rPr>
        <w:drawing>
          <wp:inline distT="0" distB="0" distL="0" distR="0" wp14:anchorId="657C05C0" wp14:editId="61F59347">
            <wp:extent cx="1905000" cy="1473200"/>
            <wp:effectExtent l="0" t="0" r="0" b="0"/>
            <wp:docPr id="2" name="Afbeelding 2" descr="../Downloads/photo.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wnloads/photo.jp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431B24" w14:paraId="0A030E88" w14:textId="77777777" w:rsidTr="00431B24">
        <w:tc>
          <w:tcPr>
            <w:tcW w:w="3005" w:type="dxa"/>
          </w:tcPr>
          <w:p w14:paraId="3A6F84EF" w14:textId="77777777" w:rsidR="00431B24" w:rsidRPr="007805E7" w:rsidRDefault="00431B24" w:rsidP="00431B24">
            <w:pPr>
              <w:rPr>
                <w:b/>
              </w:rPr>
            </w:pPr>
            <w:r w:rsidRPr="007805E7">
              <w:rPr>
                <w:b/>
              </w:rPr>
              <w:t>DATUM</w:t>
            </w:r>
          </w:p>
        </w:tc>
        <w:tc>
          <w:tcPr>
            <w:tcW w:w="3006" w:type="dxa"/>
          </w:tcPr>
          <w:p w14:paraId="634BAAE0" w14:textId="77777777" w:rsidR="00431B24" w:rsidRPr="007805E7" w:rsidRDefault="007805E7" w:rsidP="00431B24">
            <w:pPr>
              <w:rPr>
                <w:b/>
              </w:rPr>
            </w:pPr>
            <w:r w:rsidRPr="007805E7">
              <w:rPr>
                <w:b/>
              </w:rPr>
              <w:t>OPKOMST</w:t>
            </w:r>
          </w:p>
        </w:tc>
        <w:tc>
          <w:tcPr>
            <w:tcW w:w="3006" w:type="dxa"/>
          </w:tcPr>
          <w:p w14:paraId="68E73C59" w14:textId="77777777" w:rsidR="007805E7" w:rsidRPr="007805E7" w:rsidRDefault="007805E7" w:rsidP="00431B24">
            <w:pPr>
              <w:rPr>
                <w:b/>
              </w:rPr>
            </w:pPr>
            <w:r w:rsidRPr="007805E7">
              <w:rPr>
                <w:b/>
              </w:rPr>
              <w:t>BIJZONDERHEDEN</w:t>
            </w:r>
          </w:p>
        </w:tc>
      </w:tr>
      <w:tr w:rsidR="007805E7" w14:paraId="13A8001A" w14:textId="77777777" w:rsidTr="00431B24">
        <w:tc>
          <w:tcPr>
            <w:tcW w:w="3005" w:type="dxa"/>
          </w:tcPr>
          <w:p w14:paraId="325135F9" w14:textId="77777777" w:rsidR="007805E7" w:rsidRDefault="007805E7" w:rsidP="00431B24">
            <w:r>
              <w:t>20-01-2018</w:t>
            </w:r>
          </w:p>
        </w:tc>
        <w:tc>
          <w:tcPr>
            <w:tcW w:w="3006" w:type="dxa"/>
          </w:tcPr>
          <w:p w14:paraId="70905EA1" w14:textId="77777777" w:rsidR="007805E7" w:rsidRDefault="007805E7" w:rsidP="00431B24">
            <w:r>
              <w:t>Opkomst</w:t>
            </w:r>
          </w:p>
        </w:tc>
        <w:tc>
          <w:tcPr>
            <w:tcW w:w="3006" w:type="dxa"/>
          </w:tcPr>
          <w:p w14:paraId="6D8B4A23" w14:textId="77777777" w:rsidR="007805E7" w:rsidRDefault="007805E7" w:rsidP="00431B24"/>
        </w:tc>
      </w:tr>
      <w:tr w:rsidR="007805E7" w14:paraId="18D19023" w14:textId="77777777" w:rsidTr="00431B24">
        <w:tc>
          <w:tcPr>
            <w:tcW w:w="3005" w:type="dxa"/>
          </w:tcPr>
          <w:p w14:paraId="2F18A1C4" w14:textId="77777777" w:rsidR="007805E7" w:rsidRDefault="007805E7" w:rsidP="00431B24">
            <w:r>
              <w:t>27-01-2018</w:t>
            </w:r>
          </w:p>
        </w:tc>
        <w:tc>
          <w:tcPr>
            <w:tcW w:w="3006" w:type="dxa"/>
          </w:tcPr>
          <w:p w14:paraId="5F029825" w14:textId="77777777" w:rsidR="007805E7" w:rsidRDefault="007805E7" w:rsidP="00431B24">
            <w:r>
              <w:t>Opkomst</w:t>
            </w:r>
          </w:p>
        </w:tc>
        <w:tc>
          <w:tcPr>
            <w:tcW w:w="3006" w:type="dxa"/>
          </w:tcPr>
          <w:p w14:paraId="0193A946" w14:textId="77777777" w:rsidR="007805E7" w:rsidRDefault="007805E7" w:rsidP="00431B24"/>
        </w:tc>
      </w:tr>
      <w:tr w:rsidR="007805E7" w14:paraId="48964FF9" w14:textId="77777777" w:rsidTr="00431B24">
        <w:tc>
          <w:tcPr>
            <w:tcW w:w="3005" w:type="dxa"/>
          </w:tcPr>
          <w:p w14:paraId="3A9360EA" w14:textId="77777777" w:rsidR="007805E7" w:rsidRDefault="007805E7" w:rsidP="00431B24">
            <w:r>
              <w:t>03-02-2018</w:t>
            </w:r>
          </w:p>
        </w:tc>
        <w:tc>
          <w:tcPr>
            <w:tcW w:w="3006" w:type="dxa"/>
          </w:tcPr>
          <w:p w14:paraId="42F9B9F3" w14:textId="77777777" w:rsidR="007805E7" w:rsidRDefault="007805E7" w:rsidP="00431B24">
            <w:r>
              <w:t>Opkomst</w:t>
            </w:r>
          </w:p>
        </w:tc>
        <w:tc>
          <w:tcPr>
            <w:tcW w:w="3006" w:type="dxa"/>
          </w:tcPr>
          <w:p w14:paraId="015F85A2" w14:textId="77777777" w:rsidR="007805E7" w:rsidRDefault="007805E7" w:rsidP="00431B24"/>
        </w:tc>
      </w:tr>
      <w:tr w:rsidR="007805E7" w14:paraId="52E00C6D" w14:textId="77777777" w:rsidTr="00431B24">
        <w:tc>
          <w:tcPr>
            <w:tcW w:w="3005" w:type="dxa"/>
          </w:tcPr>
          <w:p w14:paraId="4986DF2C" w14:textId="77777777" w:rsidR="007805E7" w:rsidRDefault="007805E7" w:rsidP="00431B24">
            <w:r>
              <w:t>10-02-2018</w:t>
            </w:r>
          </w:p>
        </w:tc>
        <w:tc>
          <w:tcPr>
            <w:tcW w:w="3006" w:type="dxa"/>
          </w:tcPr>
          <w:p w14:paraId="562C6683" w14:textId="77777777" w:rsidR="007805E7" w:rsidRDefault="007805E7" w:rsidP="00431B24">
            <w:r>
              <w:t>Opkomst</w:t>
            </w:r>
          </w:p>
        </w:tc>
        <w:tc>
          <w:tcPr>
            <w:tcW w:w="3006" w:type="dxa"/>
          </w:tcPr>
          <w:p w14:paraId="00658D08" w14:textId="77777777" w:rsidR="007805E7" w:rsidRDefault="007805E7" w:rsidP="00431B24"/>
        </w:tc>
      </w:tr>
      <w:tr w:rsidR="007805E7" w14:paraId="6B08EE5B" w14:textId="77777777" w:rsidTr="00431B24">
        <w:tc>
          <w:tcPr>
            <w:tcW w:w="3005" w:type="dxa"/>
          </w:tcPr>
          <w:p w14:paraId="784984FE" w14:textId="77777777" w:rsidR="007805E7" w:rsidRDefault="007805E7" w:rsidP="00431B24">
            <w:r>
              <w:t>17-02-2018</w:t>
            </w:r>
          </w:p>
        </w:tc>
        <w:tc>
          <w:tcPr>
            <w:tcW w:w="3006" w:type="dxa"/>
          </w:tcPr>
          <w:p w14:paraId="377FF2DE" w14:textId="77777777" w:rsidR="007805E7" w:rsidRDefault="007805E7" w:rsidP="00431B24">
            <w:r>
              <w:t>Opkomst</w:t>
            </w:r>
          </w:p>
        </w:tc>
        <w:tc>
          <w:tcPr>
            <w:tcW w:w="3006" w:type="dxa"/>
          </w:tcPr>
          <w:p w14:paraId="42950C62" w14:textId="77777777" w:rsidR="007805E7" w:rsidRDefault="007805E7" w:rsidP="00431B24"/>
        </w:tc>
      </w:tr>
      <w:tr w:rsidR="007805E7" w14:paraId="18929DC1" w14:textId="77777777" w:rsidTr="00431B24">
        <w:tc>
          <w:tcPr>
            <w:tcW w:w="3005" w:type="dxa"/>
          </w:tcPr>
          <w:p w14:paraId="50AD0255" w14:textId="77777777" w:rsidR="007805E7" w:rsidRDefault="007805E7" w:rsidP="00431B24">
            <w:r>
              <w:t>24-02-2018</w:t>
            </w:r>
          </w:p>
        </w:tc>
        <w:tc>
          <w:tcPr>
            <w:tcW w:w="3006" w:type="dxa"/>
          </w:tcPr>
          <w:p w14:paraId="183F58AA" w14:textId="77777777" w:rsidR="007805E7" w:rsidRDefault="007805E7" w:rsidP="00431B24">
            <w:r>
              <w:t>Opkomst</w:t>
            </w:r>
          </w:p>
        </w:tc>
        <w:tc>
          <w:tcPr>
            <w:tcW w:w="3006" w:type="dxa"/>
          </w:tcPr>
          <w:p w14:paraId="513926CE" w14:textId="77777777" w:rsidR="007805E7" w:rsidRDefault="007805E7" w:rsidP="00431B24"/>
        </w:tc>
      </w:tr>
      <w:tr w:rsidR="007805E7" w14:paraId="01C6FA97" w14:textId="77777777" w:rsidTr="00431B24">
        <w:tc>
          <w:tcPr>
            <w:tcW w:w="3005" w:type="dxa"/>
          </w:tcPr>
          <w:p w14:paraId="4BBAC4B0" w14:textId="77777777" w:rsidR="007805E7" w:rsidRDefault="007805E7" w:rsidP="00431B24">
            <w:r>
              <w:t>03-03-2018</w:t>
            </w:r>
          </w:p>
        </w:tc>
        <w:tc>
          <w:tcPr>
            <w:tcW w:w="3006" w:type="dxa"/>
          </w:tcPr>
          <w:p w14:paraId="57186A07" w14:textId="77777777" w:rsidR="007805E7" w:rsidRPr="004B7BBB" w:rsidRDefault="007805E7" w:rsidP="00431B24">
            <w:pPr>
              <w:rPr>
                <w:b/>
              </w:rPr>
            </w:pPr>
            <w:r w:rsidRPr="004B7BBB">
              <w:rPr>
                <w:b/>
              </w:rPr>
              <w:t>Geen opkomst</w:t>
            </w:r>
          </w:p>
        </w:tc>
        <w:tc>
          <w:tcPr>
            <w:tcW w:w="3006" w:type="dxa"/>
          </w:tcPr>
          <w:p w14:paraId="5EA8836E" w14:textId="77777777" w:rsidR="007805E7" w:rsidRDefault="007805E7" w:rsidP="00431B24"/>
        </w:tc>
      </w:tr>
      <w:tr w:rsidR="007805E7" w14:paraId="1C2F6141" w14:textId="77777777" w:rsidTr="007805E7">
        <w:trPr>
          <w:trHeight w:val="402"/>
        </w:trPr>
        <w:tc>
          <w:tcPr>
            <w:tcW w:w="3005" w:type="dxa"/>
          </w:tcPr>
          <w:p w14:paraId="49882E59" w14:textId="77777777" w:rsidR="007805E7" w:rsidRDefault="007805E7" w:rsidP="00431B24">
            <w:r>
              <w:t>10-03-2018</w:t>
            </w:r>
          </w:p>
        </w:tc>
        <w:tc>
          <w:tcPr>
            <w:tcW w:w="3006" w:type="dxa"/>
          </w:tcPr>
          <w:p w14:paraId="0866EEB8" w14:textId="77777777" w:rsidR="007805E7" w:rsidRDefault="007805E7" w:rsidP="00431B24">
            <w:r>
              <w:t>Opkomst</w:t>
            </w:r>
          </w:p>
        </w:tc>
        <w:tc>
          <w:tcPr>
            <w:tcW w:w="3006" w:type="dxa"/>
          </w:tcPr>
          <w:p w14:paraId="6FE0BFEA" w14:textId="77777777" w:rsidR="007805E7" w:rsidRDefault="007805E7" w:rsidP="00431B24"/>
        </w:tc>
      </w:tr>
      <w:tr w:rsidR="007805E7" w14:paraId="6637B0D5" w14:textId="77777777" w:rsidTr="00431B24">
        <w:tc>
          <w:tcPr>
            <w:tcW w:w="3005" w:type="dxa"/>
          </w:tcPr>
          <w:p w14:paraId="60B2CE28" w14:textId="77777777" w:rsidR="007805E7" w:rsidRDefault="007805E7" w:rsidP="00431B24">
            <w:r>
              <w:t>17-03-2018</w:t>
            </w:r>
          </w:p>
        </w:tc>
        <w:tc>
          <w:tcPr>
            <w:tcW w:w="3006" w:type="dxa"/>
          </w:tcPr>
          <w:p w14:paraId="469BC2AD" w14:textId="77777777" w:rsidR="007805E7" w:rsidRDefault="007805E7" w:rsidP="00431B24">
            <w:r>
              <w:t>Opkomst + installeren</w:t>
            </w:r>
          </w:p>
        </w:tc>
        <w:tc>
          <w:tcPr>
            <w:tcW w:w="3006" w:type="dxa"/>
          </w:tcPr>
          <w:p w14:paraId="60884122" w14:textId="77777777" w:rsidR="007805E7" w:rsidRDefault="007805E7" w:rsidP="00431B24">
            <w:r>
              <w:t>Meer info volgt nog</w:t>
            </w:r>
          </w:p>
        </w:tc>
      </w:tr>
      <w:tr w:rsidR="007805E7" w14:paraId="2506B4D9" w14:textId="77777777" w:rsidTr="00431B24">
        <w:tc>
          <w:tcPr>
            <w:tcW w:w="3005" w:type="dxa"/>
          </w:tcPr>
          <w:p w14:paraId="0187C269" w14:textId="77777777" w:rsidR="007805E7" w:rsidRDefault="007805E7" w:rsidP="00431B24">
            <w:r>
              <w:t>24-03-2018</w:t>
            </w:r>
          </w:p>
        </w:tc>
        <w:tc>
          <w:tcPr>
            <w:tcW w:w="3006" w:type="dxa"/>
          </w:tcPr>
          <w:p w14:paraId="5039E041" w14:textId="77777777" w:rsidR="007805E7" w:rsidRDefault="007805E7" w:rsidP="00431B24">
            <w:r>
              <w:t>Opkomst</w:t>
            </w:r>
          </w:p>
        </w:tc>
        <w:tc>
          <w:tcPr>
            <w:tcW w:w="3006" w:type="dxa"/>
          </w:tcPr>
          <w:p w14:paraId="575CFA99" w14:textId="77777777" w:rsidR="007805E7" w:rsidRDefault="007805E7" w:rsidP="00431B24"/>
        </w:tc>
      </w:tr>
      <w:tr w:rsidR="007805E7" w14:paraId="7FE5ECEB" w14:textId="77777777" w:rsidTr="00431B24">
        <w:tc>
          <w:tcPr>
            <w:tcW w:w="3005" w:type="dxa"/>
          </w:tcPr>
          <w:p w14:paraId="0D54A694" w14:textId="77777777" w:rsidR="007805E7" w:rsidRDefault="007805E7" w:rsidP="00431B24">
            <w:r>
              <w:t>31-03-2018</w:t>
            </w:r>
          </w:p>
        </w:tc>
        <w:tc>
          <w:tcPr>
            <w:tcW w:w="3006" w:type="dxa"/>
          </w:tcPr>
          <w:p w14:paraId="038722A8" w14:textId="77777777" w:rsidR="007805E7" w:rsidRPr="004B7BBB" w:rsidRDefault="007805E7" w:rsidP="00431B24">
            <w:pPr>
              <w:rPr>
                <w:b/>
              </w:rPr>
            </w:pPr>
            <w:r w:rsidRPr="004B7BBB">
              <w:rPr>
                <w:b/>
              </w:rPr>
              <w:t>Geen opkomst</w:t>
            </w:r>
          </w:p>
        </w:tc>
        <w:tc>
          <w:tcPr>
            <w:tcW w:w="3006" w:type="dxa"/>
          </w:tcPr>
          <w:p w14:paraId="724944EB" w14:textId="77777777" w:rsidR="007805E7" w:rsidRDefault="007805E7" w:rsidP="00431B24"/>
        </w:tc>
      </w:tr>
      <w:tr w:rsidR="007805E7" w14:paraId="7993A571" w14:textId="77777777" w:rsidTr="00431B24">
        <w:tc>
          <w:tcPr>
            <w:tcW w:w="3005" w:type="dxa"/>
          </w:tcPr>
          <w:p w14:paraId="32BEF5D3" w14:textId="77777777" w:rsidR="007805E7" w:rsidRDefault="007805E7" w:rsidP="00431B24">
            <w:r>
              <w:t>07-04-2018</w:t>
            </w:r>
          </w:p>
        </w:tc>
        <w:tc>
          <w:tcPr>
            <w:tcW w:w="3006" w:type="dxa"/>
          </w:tcPr>
          <w:p w14:paraId="62E95C44" w14:textId="77777777" w:rsidR="007805E7" w:rsidRDefault="007805E7" w:rsidP="00431B24">
            <w:r>
              <w:t>Opkomst</w:t>
            </w:r>
          </w:p>
        </w:tc>
        <w:tc>
          <w:tcPr>
            <w:tcW w:w="3006" w:type="dxa"/>
          </w:tcPr>
          <w:p w14:paraId="2D859AE2" w14:textId="77777777" w:rsidR="007805E7" w:rsidRDefault="007805E7" w:rsidP="00431B24"/>
        </w:tc>
      </w:tr>
      <w:tr w:rsidR="007805E7" w14:paraId="68BC5D3E" w14:textId="77777777" w:rsidTr="00431B24">
        <w:tc>
          <w:tcPr>
            <w:tcW w:w="3005" w:type="dxa"/>
          </w:tcPr>
          <w:p w14:paraId="303EDBFC" w14:textId="77777777" w:rsidR="007805E7" w:rsidRDefault="007805E7" w:rsidP="00431B24">
            <w:r>
              <w:t>14-04-2018</w:t>
            </w:r>
          </w:p>
        </w:tc>
        <w:tc>
          <w:tcPr>
            <w:tcW w:w="3006" w:type="dxa"/>
          </w:tcPr>
          <w:p w14:paraId="768A16CE" w14:textId="77777777" w:rsidR="007805E7" w:rsidRDefault="007805E7" w:rsidP="00431B24">
            <w:r>
              <w:t>Opkomst</w:t>
            </w:r>
          </w:p>
        </w:tc>
        <w:tc>
          <w:tcPr>
            <w:tcW w:w="3006" w:type="dxa"/>
          </w:tcPr>
          <w:p w14:paraId="2A99C8E2" w14:textId="77777777" w:rsidR="007805E7" w:rsidRDefault="007805E7" w:rsidP="00431B24"/>
        </w:tc>
      </w:tr>
      <w:tr w:rsidR="007805E7" w14:paraId="0CBA502C" w14:textId="77777777" w:rsidTr="00431B24">
        <w:tc>
          <w:tcPr>
            <w:tcW w:w="3005" w:type="dxa"/>
          </w:tcPr>
          <w:p w14:paraId="1D51F6E1" w14:textId="77777777" w:rsidR="007805E7" w:rsidRDefault="007805E7" w:rsidP="00431B24">
            <w:r>
              <w:t>21-04-2018</w:t>
            </w:r>
          </w:p>
        </w:tc>
        <w:tc>
          <w:tcPr>
            <w:tcW w:w="3006" w:type="dxa"/>
          </w:tcPr>
          <w:p w14:paraId="6C78EA08" w14:textId="77777777" w:rsidR="007805E7" w:rsidRDefault="007805E7" w:rsidP="00431B24">
            <w:r>
              <w:t>Opkomst</w:t>
            </w:r>
          </w:p>
        </w:tc>
        <w:tc>
          <w:tcPr>
            <w:tcW w:w="3006" w:type="dxa"/>
          </w:tcPr>
          <w:p w14:paraId="75B71C01" w14:textId="77777777" w:rsidR="007805E7" w:rsidRDefault="007805E7" w:rsidP="00431B24"/>
        </w:tc>
      </w:tr>
      <w:tr w:rsidR="007805E7" w14:paraId="5D7B7278" w14:textId="77777777" w:rsidTr="00431B24">
        <w:tc>
          <w:tcPr>
            <w:tcW w:w="3005" w:type="dxa"/>
          </w:tcPr>
          <w:p w14:paraId="62A25A8F" w14:textId="77777777" w:rsidR="007805E7" w:rsidRDefault="007805E7" w:rsidP="00431B24">
            <w:r>
              <w:t>28-04-2018</w:t>
            </w:r>
          </w:p>
        </w:tc>
        <w:tc>
          <w:tcPr>
            <w:tcW w:w="3006" w:type="dxa"/>
          </w:tcPr>
          <w:p w14:paraId="09791118" w14:textId="0B272E55" w:rsidR="007805E7" w:rsidRDefault="004B7BBB" w:rsidP="00431B24">
            <w:r>
              <w:t>Opkomst</w:t>
            </w:r>
          </w:p>
        </w:tc>
        <w:tc>
          <w:tcPr>
            <w:tcW w:w="3006" w:type="dxa"/>
          </w:tcPr>
          <w:p w14:paraId="049183D7" w14:textId="3AE22088" w:rsidR="007805E7" w:rsidRDefault="007805E7" w:rsidP="00431B24"/>
        </w:tc>
      </w:tr>
      <w:tr w:rsidR="007805E7" w14:paraId="27BEFD03" w14:textId="77777777" w:rsidTr="00431B24">
        <w:tc>
          <w:tcPr>
            <w:tcW w:w="3005" w:type="dxa"/>
          </w:tcPr>
          <w:p w14:paraId="63E35B9B" w14:textId="77777777" w:rsidR="007805E7" w:rsidRDefault="007805E7" w:rsidP="00431B24">
            <w:r>
              <w:t>05-05-2018</w:t>
            </w:r>
          </w:p>
        </w:tc>
        <w:tc>
          <w:tcPr>
            <w:tcW w:w="3006" w:type="dxa"/>
          </w:tcPr>
          <w:p w14:paraId="243E265F" w14:textId="77777777" w:rsidR="007805E7" w:rsidRPr="004B7BBB" w:rsidRDefault="007805E7" w:rsidP="00431B24">
            <w:pPr>
              <w:rPr>
                <w:b/>
              </w:rPr>
            </w:pPr>
            <w:r w:rsidRPr="004B7BBB">
              <w:rPr>
                <w:b/>
              </w:rPr>
              <w:t>Geen opkomst</w:t>
            </w:r>
          </w:p>
        </w:tc>
        <w:tc>
          <w:tcPr>
            <w:tcW w:w="3006" w:type="dxa"/>
          </w:tcPr>
          <w:p w14:paraId="7F52D4E9" w14:textId="77777777" w:rsidR="007805E7" w:rsidRDefault="007805E7" w:rsidP="00431B24"/>
        </w:tc>
      </w:tr>
      <w:tr w:rsidR="007805E7" w14:paraId="69AD9D99" w14:textId="77777777" w:rsidTr="00431B24">
        <w:tc>
          <w:tcPr>
            <w:tcW w:w="3005" w:type="dxa"/>
          </w:tcPr>
          <w:p w14:paraId="64FD140F" w14:textId="77777777" w:rsidR="007805E7" w:rsidRDefault="007805E7" w:rsidP="00431B24">
            <w:r>
              <w:t>12-05-2018</w:t>
            </w:r>
          </w:p>
        </w:tc>
        <w:tc>
          <w:tcPr>
            <w:tcW w:w="3006" w:type="dxa"/>
          </w:tcPr>
          <w:p w14:paraId="5BF77796" w14:textId="77777777" w:rsidR="007805E7" w:rsidRDefault="007805E7" w:rsidP="00431B24">
            <w:r>
              <w:t>Opkomst</w:t>
            </w:r>
          </w:p>
        </w:tc>
        <w:tc>
          <w:tcPr>
            <w:tcW w:w="3006" w:type="dxa"/>
          </w:tcPr>
          <w:p w14:paraId="3FB3A429" w14:textId="77777777" w:rsidR="007805E7" w:rsidRDefault="007805E7" w:rsidP="00431B24"/>
        </w:tc>
      </w:tr>
      <w:tr w:rsidR="007805E7" w14:paraId="53ACBAB0" w14:textId="77777777" w:rsidTr="00431B24">
        <w:tc>
          <w:tcPr>
            <w:tcW w:w="3005" w:type="dxa"/>
          </w:tcPr>
          <w:p w14:paraId="4483D537" w14:textId="77777777" w:rsidR="007805E7" w:rsidRDefault="007805E7" w:rsidP="00431B24">
            <w:r>
              <w:t>19-05-2018</w:t>
            </w:r>
          </w:p>
        </w:tc>
        <w:tc>
          <w:tcPr>
            <w:tcW w:w="3006" w:type="dxa"/>
          </w:tcPr>
          <w:p w14:paraId="109788A2" w14:textId="77777777" w:rsidR="007805E7" w:rsidRDefault="007805E7" w:rsidP="00431B24">
            <w:r>
              <w:t>Opkomst</w:t>
            </w:r>
          </w:p>
        </w:tc>
        <w:tc>
          <w:tcPr>
            <w:tcW w:w="3006" w:type="dxa"/>
          </w:tcPr>
          <w:p w14:paraId="206166AD" w14:textId="77777777" w:rsidR="007805E7" w:rsidRDefault="007805E7" w:rsidP="00431B24"/>
        </w:tc>
      </w:tr>
      <w:tr w:rsidR="007805E7" w14:paraId="6BFCD557" w14:textId="77777777" w:rsidTr="00431B24">
        <w:tc>
          <w:tcPr>
            <w:tcW w:w="3005" w:type="dxa"/>
          </w:tcPr>
          <w:p w14:paraId="2482C27D" w14:textId="77777777" w:rsidR="007805E7" w:rsidRDefault="007805E7" w:rsidP="00431B24">
            <w:r>
              <w:t>26-05-2018</w:t>
            </w:r>
          </w:p>
        </w:tc>
        <w:tc>
          <w:tcPr>
            <w:tcW w:w="3006" w:type="dxa"/>
          </w:tcPr>
          <w:p w14:paraId="476BF300" w14:textId="77777777" w:rsidR="007805E7" w:rsidRDefault="007805E7" w:rsidP="00431B24">
            <w:r>
              <w:t>Opkomst</w:t>
            </w:r>
          </w:p>
        </w:tc>
        <w:tc>
          <w:tcPr>
            <w:tcW w:w="3006" w:type="dxa"/>
          </w:tcPr>
          <w:p w14:paraId="13562CAE" w14:textId="77777777" w:rsidR="007805E7" w:rsidRDefault="007805E7" w:rsidP="00431B24"/>
        </w:tc>
      </w:tr>
      <w:tr w:rsidR="007805E7" w14:paraId="0ABBF529" w14:textId="77777777" w:rsidTr="00431B24">
        <w:tc>
          <w:tcPr>
            <w:tcW w:w="3005" w:type="dxa"/>
          </w:tcPr>
          <w:p w14:paraId="5D916B68" w14:textId="77777777" w:rsidR="007805E7" w:rsidRDefault="007805E7" w:rsidP="00431B24">
            <w:r>
              <w:t>02-06-2018</w:t>
            </w:r>
          </w:p>
        </w:tc>
        <w:tc>
          <w:tcPr>
            <w:tcW w:w="3006" w:type="dxa"/>
          </w:tcPr>
          <w:p w14:paraId="2ED257EA" w14:textId="77777777" w:rsidR="007805E7" w:rsidRDefault="007805E7" w:rsidP="00431B24">
            <w:r>
              <w:t>Opkomst</w:t>
            </w:r>
          </w:p>
        </w:tc>
        <w:tc>
          <w:tcPr>
            <w:tcW w:w="3006" w:type="dxa"/>
          </w:tcPr>
          <w:p w14:paraId="56836B65" w14:textId="77777777" w:rsidR="007805E7" w:rsidRDefault="007805E7" w:rsidP="00431B24"/>
        </w:tc>
      </w:tr>
      <w:tr w:rsidR="007805E7" w14:paraId="48E5F8ED" w14:textId="77777777" w:rsidTr="00431B24">
        <w:tc>
          <w:tcPr>
            <w:tcW w:w="3005" w:type="dxa"/>
          </w:tcPr>
          <w:p w14:paraId="67B8D5D9" w14:textId="77777777" w:rsidR="007805E7" w:rsidRDefault="007805E7" w:rsidP="00431B24">
            <w:r>
              <w:t>09-06-2018</w:t>
            </w:r>
          </w:p>
        </w:tc>
        <w:tc>
          <w:tcPr>
            <w:tcW w:w="3006" w:type="dxa"/>
          </w:tcPr>
          <w:p w14:paraId="38F0C943" w14:textId="77777777" w:rsidR="007805E7" w:rsidRDefault="007805E7" w:rsidP="00431B24">
            <w:r>
              <w:t>Opkomst</w:t>
            </w:r>
          </w:p>
        </w:tc>
        <w:tc>
          <w:tcPr>
            <w:tcW w:w="3006" w:type="dxa"/>
          </w:tcPr>
          <w:p w14:paraId="0865EA9B" w14:textId="77777777" w:rsidR="007805E7" w:rsidRDefault="007805E7" w:rsidP="00431B24"/>
        </w:tc>
      </w:tr>
      <w:tr w:rsidR="007805E7" w14:paraId="05CD93D1" w14:textId="77777777" w:rsidTr="00431B24">
        <w:tc>
          <w:tcPr>
            <w:tcW w:w="3005" w:type="dxa"/>
          </w:tcPr>
          <w:p w14:paraId="398B73EA" w14:textId="77777777" w:rsidR="007805E7" w:rsidRDefault="007805E7" w:rsidP="00431B24">
            <w:r>
              <w:t>16-06-2018</w:t>
            </w:r>
          </w:p>
        </w:tc>
        <w:tc>
          <w:tcPr>
            <w:tcW w:w="3006" w:type="dxa"/>
          </w:tcPr>
          <w:p w14:paraId="35EAAD5A" w14:textId="77777777" w:rsidR="007805E7" w:rsidRDefault="007805E7" w:rsidP="00431B24">
            <w:r>
              <w:t>Opkomst</w:t>
            </w:r>
          </w:p>
        </w:tc>
        <w:tc>
          <w:tcPr>
            <w:tcW w:w="3006" w:type="dxa"/>
          </w:tcPr>
          <w:p w14:paraId="07092B44" w14:textId="77777777" w:rsidR="007805E7" w:rsidRDefault="007805E7" w:rsidP="00431B24"/>
        </w:tc>
      </w:tr>
      <w:tr w:rsidR="007805E7" w14:paraId="48E633D2" w14:textId="77777777" w:rsidTr="00431B24">
        <w:tc>
          <w:tcPr>
            <w:tcW w:w="3005" w:type="dxa"/>
          </w:tcPr>
          <w:p w14:paraId="3AAC70AC" w14:textId="77777777" w:rsidR="007805E7" w:rsidRDefault="007805E7" w:rsidP="00431B24">
            <w:r>
              <w:t xml:space="preserve">23-06-2018 t/m </w:t>
            </w:r>
          </w:p>
          <w:p w14:paraId="046B55B9" w14:textId="77777777" w:rsidR="007805E7" w:rsidRDefault="007805E7" w:rsidP="00431B24">
            <w:r>
              <w:t>24-06-2018</w:t>
            </w:r>
          </w:p>
        </w:tc>
        <w:tc>
          <w:tcPr>
            <w:tcW w:w="3006" w:type="dxa"/>
          </w:tcPr>
          <w:p w14:paraId="24C44884" w14:textId="77777777" w:rsidR="007805E7" w:rsidRDefault="007805E7" w:rsidP="00431B24">
            <w:r>
              <w:t>Kamp</w:t>
            </w:r>
          </w:p>
        </w:tc>
        <w:tc>
          <w:tcPr>
            <w:tcW w:w="3006" w:type="dxa"/>
          </w:tcPr>
          <w:p w14:paraId="191EAD2C" w14:textId="77777777" w:rsidR="007805E7" w:rsidRDefault="007805E7" w:rsidP="00431B24">
            <w:r>
              <w:t>Meer info volgt nog</w:t>
            </w:r>
          </w:p>
        </w:tc>
      </w:tr>
      <w:tr w:rsidR="007805E7" w14:paraId="657003AD" w14:textId="77777777" w:rsidTr="00431B24">
        <w:tc>
          <w:tcPr>
            <w:tcW w:w="3005" w:type="dxa"/>
          </w:tcPr>
          <w:p w14:paraId="425EDA07" w14:textId="77777777" w:rsidR="007805E7" w:rsidRDefault="007805E7" w:rsidP="00431B24">
            <w:r>
              <w:t>30-06-2018</w:t>
            </w:r>
          </w:p>
        </w:tc>
        <w:tc>
          <w:tcPr>
            <w:tcW w:w="3006" w:type="dxa"/>
          </w:tcPr>
          <w:p w14:paraId="4BDF171C" w14:textId="77777777" w:rsidR="007805E7" w:rsidRDefault="007805E7" w:rsidP="00431B24">
            <w:r>
              <w:t>Opkomst</w:t>
            </w:r>
          </w:p>
        </w:tc>
        <w:tc>
          <w:tcPr>
            <w:tcW w:w="3006" w:type="dxa"/>
          </w:tcPr>
          <w:p w14:paraId="48865B79" w14:textId="77777777" w:rsidR="007805E7" w:rsidRDefault="007805E7" w:rsidP="00431B24"/>
        </w:tc>
      </w:tr>
      <w:tr w:rsidR="007805E7" w14:paraId="6EF54730" w14:textId="77777777" w:rsidTr="00431B24">
        <w:tc>
          <w:tcPr>
            <w:tcW w:w="3005" w:type="dxa"/>
          </w:tcPr>
          <w:p w14:paraId="1549F212" w14:textId="77777777" w:rsidR="007805E7" w:rsidRDefault="007805E7" w:rsidP="00431B24">
            <w:r>
              <w:t>07-07-2018</w:t>
            </w:r>
          </w:p>
        </w:tc>
        <w:tc>
          <w:tcPr>
            <w:tcW w:w="3006" w:type="dxa"/>
          </w:tcPr>
          <w:p w14:paraId="50D8576F" w14:textId="3281A029" w:rsidR="007805E7" w:rsidRDefault="00CF4C9D" w:rsidP="00431B24">
            <w:r>
              <w:t>Uitje</w:t>
            </w:r>
          </w:p>
        </w:tc>
        <w:tc>
          <w:tcPr>
            <w:tcW w:w="3006" w:type="dxa"/>
          </w:tcPr>
          <w:p w14:paraId="169F0E53" w14:textId="31EA2687" w:rsidR="007805E7" w:rsidRDefault="00CF4C9D" w:rsidP="00431B24">
            <w:r>
              <w:t>Meer info volgt nog</w:t>
            </w:r>
          </w:p>
        </w:tc>
      </w:tr>
    </w:tbl>
    <w:p w14:paraId="265BE5C9" w14:textId="367E497C" w:rsidR="007D5A44" w:rsidRPr="00981F47" w:rsidRDefault="007D5A44" w:rsidP="00431B24"/>
    <w:sectPr w:rsidR="007D5A44" w:rsidRPr="00981F47">
      <w:footerReference w:type="default" r:id="rId8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B4054" w14:textId="77777777" w:rsidR="00B92CAA" w:rsidRDefault="00B92CAA">
      <w:r>
        <w:separator/>
      </w:r>
    </w:p>
    <w:p w14:paraId="6DDF9168" w14:textId="77777777" w:rsidR="00B92CAA" w:rsidRDefault="00B92CAA"/>
  </w:endnote>
  <w:endnote w:type="continuationSeparator" w:id="0">
    <w:p w14:paraId="34AE9ABE" w14:textId="77777777" w:rsidR="00B92CAA" w:rsidRDefault="00B92CAA">
      <w:r>
        <w:continuationSeparator/>
      </w:r>
    </w:p>
    <w:p w14:paraId="29732FA9" w14:textId="77777777" w:rsidR="00B92CAA" w:rsidRDefault="00B92C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CBDAEF" w14:textId="77777777" w:rsidR="001A7EDC" w:rsidRDefault="00D9010B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1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E233D" w14:textId="77777777" w:rsidR="00B92CAA" w:rsidRDefault="00B92CAA">
      <w:r>
        <w:separator/>
      </w:r>
    </w:p>
    <w:p w14:paraId="61EAB333" w14:textId="77777777" w:rsidR="00B92CAA" w:rsidRDefault="00B92CAA"/>
  </w:footnote>
  <w:footnote w:type="continuationSeparator" w:id="0">
    <w:p w14:paraId="3323BC80" w14:textId="77777777" w:rsidR="00B92CAA" w:rsidRDefault="00B92CAA">
      <w:r>
        <w:continuationSeparator/>
      </w:r>
    </w:p>
    <w:p w14:paraId="7D033FBB" w14:textId="77777777" w:rsidR="00B92CAA" w:rsidRDefault="00B92CAA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Lijstopsomtek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B4355"/>
    <w:multiLevelType w:val="hybridMultilevel"/>
    <w:tmpl w:val="0B203272"/>
    <w:lvl w:ilvl="0" w:tplc="CE0E85FE">
      <w:start w:val="1"/>
      <w:numFmt w:val="decimal"/>
      <w:pStyle w:val="Lijstnummering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24"/>
    <w:rsid w:val="001A7EDC"/>
    <w:rsid w:val="002F0D80"/>
    <w:rsid w:val="00431B24"/>
    <w:rsid w:val="004B7BBB"/>
    <w:rsid w:val="007805E7"/>
    <w:rsid w:val="007D5A44"/>
    <w:rsid w:val="00981F47"/>
    <w:rsid w:val="00AD7193"/>
    <w:rsid w:val="00B92CAA"/>
    <w:rsid w:val="00C55403"/>
    <w:rsid w:val="00CF4C9D"/>
    <w:rsid w:val="00D9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CB9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nl-NL" w:eastAsia="ja-JP" w:bidi="nl-NL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C55403"/>
  </w:style>
  <w:style w:type="paragraph" w:styleId="Kop1">
    <w:name w:val="heading 1"/>
    <w:basedOn w:val="Standaard"/>
    <w:next w:val="Standaard"/>
    <w:link w:val="Kop1Teken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Kop2">
    <w:name w:val="heading 2"/>
    <w:basedOn w:val="Standaard"/>
    <w:next w:val="Standaard"/>
    <w:link w:val="Kop2Teken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Kop3">
    <w:name w:val="heading 3"/>
    <w:basedOn w:val="Standaard"/>
    <w:next w:val="Standaard"/>
    <w:link w:val="Kop3Teken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Kop4">
    <w:name w:val="heading 4"/>
    <w:basedOn w:val="Standaard"/>
    <w:next w:val="Standaard"/>
    <w:link w:val="Kop4Teken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Kop5">
    <w:name w:val="heading 5"/>
    <w:basedOn w:val="Standaard"/>
    <w:next w:val="Standaard"/>
    <w:link w:val="Kop5Teken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Kop6">
    <w:name w:val="heading 6"/>
    <w:basedOn w:val="Standaard"/>
    <w:next w:val="Standaard"/>
    <w:link w:val="Kop6Teken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Kop7">
    <w:name w:val="heading 7"/>
    <w:basedOn w:val="Standaard"/>
    <w:next w:val="Standaard"/>
    <w:link w:val="Kop7Teken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Kop8">
    <w:name w:val="heading 8"/>
    <w:basedOn w:val="Standaard"/>
    <w:next w:val="Standaard"/>
    <w:link w:val="Kop8Teken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Kop9">
    <w:name w:val="heading 9"/>
    <w:basedOn w:val="Standaard"/>
    <w:next w:val="Standaard"/>
    <w:link w:val="Kop9Teken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"/>
    <w:qFormat/>
    <w:pPr>
      <w:numPr>
        <w:numId w:val="3"/>
      </w:numPr>
    </w:pPr>
  </w:style>
  <w:style w:type="character" w:customStyle="1" w:styleId="Kop1Teken">
    <w:name w:val="Kop 1 Teken"/>
    <w:basedOn w:val="Standaardalinea-lettertype"/>
    <w:link w:val="Kop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jstnummering">
    <w:name w:val="List Number"/>
    <w:basedOn w:val="Standaard"/>
    <w:uiPriority w:val="9"/>
    <w:qFormat/>
    <w:pPr>
      <w:numPr>
        <w:numId w:val="4"/>
      </w:numPr>
    </w:pPr>
  </w:style>
  <w:style w:type="paragraph" w:styleId="Koptekst">
    <w:name w:val="header"/>
    <w:basedOn w:val="Standaard"/>
    <w:link w:val="KoptekstTeken"/>
    <w:uiPriority w:val="99"/>
    <w:unhideWhenUsed/>
    <w:qFormat/>
    <w:pPr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</w:style>
  <w:style w:type="paragraph" w:styleId="Voettekst">
    <w:name w:val="footer"/>
    <w:basedOn w:val="Standaard"/>
    <w:link w:val="VoettekstTeken"/>
    <w:uiPriority w:val="99"/>
    <w:unhideWhenUsed/>
    <w:qFormat/>
    <w:pPr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Titel">
    <w:name w:val="Title"/>
    <w:basedOn w:val="Standaard"/>
    <w:link w:val="TitelTeken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Ondertitel">
    <w:name w:val="Subtitle"/>
    <w:basedOn w:val="Standaard"/>
    <w:link w:val="OndertitelTeken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OndertitelTeken">
    <w:name w:val="Ondertitel Teken"/>
    <w:basedOn w:val="Standaardalinea-lettertype"/>
    <w:link w:val="Ondertitel"/>
    <w:uiPriority w:val="11"/>
    <w:semiHidden/>
    <w:rPr>
      <w:rFonts w:eastAsiaTheme="minorEastAsia"/>
      <w:caps/>
      <w:sz w:val="4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Kop2Teken">
    <w:name w:val="Kop 2 Teken"/>
    <w:basedOn w:val="Standaardalinea-lettertype"/>
    <w:link w:val="Kop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Kop3Teken">
    <w:name w:val="Kop 3 Teken"/>
    <w:basedOn w:val="Standaardalinea-lettertype"/>
    <w:link w:val="Kop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Kop4Teken">
    <w:name w:val="Kop 4 Teken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Kop5Teken">
    <w:name w:val="Kop 5 Teken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Kop6Teken">
    <w:name w:val="Kop 6 Teken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Kop7Teken">
    <w:name w:val="Kop 7 Teken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Kop8Teken">
    <w:name w:val="Kop 8 Teken"/>
    <w:basedOn w:val="Standaardalinea-lettertype"/>
    <w:link w:val="Kop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Kop9Teken">
    <w:name w:val="Kop 9 Teken"/>
    <w:basedOn w:val="Standaardalinea-lettertype"/>
    <w:link w:val="Kop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ielebenadr">
    <w:name w:val="Subtle Emphasis"/>
    <w:basedOn w:val="Standaardalinea-lettertype"/>
    <w:uiPriority w:val="19"/>
    <w:semiHidden/>
    <w:unhideWhenUsed/>
    <w:qFormat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evebenadr">
    <w:name w:val="Intense Emphasis"/>
    <w:basedOn w:val="Standaardalinea-lettertype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</w:rPr>
  </w:style>
  <w:style w:type="paragraph" w:styleId="Citaat">
    <w:name w:val="Quote"/>
    <w:basedOn w:val="Standaard"/>
    <w:next w:val="Standaard"/>
    <w:link w:val="CitaatTeken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atTeken">
    <w:name w:val="Citaat Teken"/>
    <w:basedOn w:val="Standaardalinea-lettertype"/>
    <w:link w:val="Citaat"/>
    <w:uiPriority w:val="29"/>
    <w:semiHidden/>
    <w:rPr>
      <w:i/>
      <w:iCs/>
      <w:sz w:val="36"/>
    </w:rPr>
  </w:style>
  <w:style w:type="paragraph" w:styleId="Duidelijkcitaat">
    <w:name w:val="Intense Quote"/>
    <w:basedOn w:val="Standaard"/>
    <w:next w:val="Standaard"/>
    <w:link w:val="DuidelijkcitaatTeken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styleId="Hyperlink">
    <w:name w:val="Hyperlink"/>
    <w:basedOn w:val="Standaardalinea-lettertype"/>
    <w:uiPriority w:val="99"/>
    <w:unhideWhenUsed/>
    <w:rPr>
      <w:color w:val="731C3F" w:themeColor="hyperlink"/>
      <w:u w:val="single"/>
    </w:rPr>
  </w:style>
  <w:style w:type="table" w:styleId="Tabelraster">
    <w:name w:val="Table Grid"/>
    <w:basedOn w:val="Standaardtabel"/>
    <w:uiPriority w:val="39"/>
    <w:rsid w:val="00431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nneRoskam/Library/Containers/com.microsoft.Word/Data/Library/Caches/1043/TM10002086/Notities%20mak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06CDF"/>
    <w:multiLevelType w:val="hybridMultilevel"/>
    <w:tmpl w:val="9E244A1C"/>
    <w:lvl w:ilvl="0" w:tplc="A78AD9E8">
      <w:start w:val="1"/>
      <w:numFmt w:val="bullet"/>
      <w:pStyle w:val="Lijstopsomtek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38"/>
    <w:rsid w:val="00F7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49BFABC8AFC3944BFA5036F90DCE253">
    <w:name w:val="D49BFABC8AFC3944BFA5036F90DCE253"/>
  </w:style>
  <w:style w:type="paragraph" w:styleId="Lijstopsomteken">
    <w:name w:val="List Bullet"/>
    <w:basedOn w:val="Standaard"/>
    <w:uiPriority w:val="9"/>
    <w:qFormat/>
    <w:pPr>
      <w:numPr>
        <w:numId w:val="1"/>
      </w:numPr>
      <w:spacing w:after="120" w:line="259" w:lineRule="auto"/>
    </w:pPr>
    <w:rPr>
      <w:rFonts w:eastAsiaTheme="minorHAnsi"/>
      <w:color w:val="595959" w:themeColor="text1" w:themeTint="A6"/>
      <w:sz w:val="30"/>
      <w:szCs w:val="30"/>
      <w:lang w:eastAsia="ja-JP" w:bidi="nl-NL"/>
    </w:rPr>
  </w:style>
  <w:style w:type="paragraph" w:customStyle="1" w:styleId="023E4B4DC315244C87D69AE159D09754">
    <w:name w:val="023E4B4DC315244C87D69AE159D097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Notities maken.dotx</Template>
  <TotalTime>18</TotalTime>
  <Pages>1</Pages>
  <Words>105</Words>
  <Characters>580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Roskam</dc:creator>
  <cp:keywords/>
  <dc:description/>
  <cp:lastModifiedBy>Anne Roskam</cp:lastModifiedBy>
  <cp:revision>3</cp:revision>
  <dcterms:created xsi:type="dcterms:W3CDTF">2018-01-17T20:12:00Z</dcterms:created>
  <dcterms:modified xsi:type="dcterms:W3CDTF">2018-01-17T20:40:00Z</dcterms:modified>
</cp:coreProperties>
</file>